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0E" w:rsidRDefault="0027660E" w:rsidP="0095438C">
      <w:pPr>
        <w:pStyle w:val="NoSpacing"/>
        <w:rPr>
          <w:sz w:val="24"/>
          <w:szCs w:val="24"/>
        </w:rPr>
      </w:pPr>
    </w:p>
    <w:p w:rsidR="0027660E" w:rsidRDefault="0027660E" w:rsidP="00954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To:        Chairman Garvin and Honorable Members of the Town Council</w:t>
      </w:r>
    </w:p>
    <w:p w:rsidR="0027660E" w:rsidRDefault="0027660E" w:rsidP="0095438C">
      <w:pPr>
        <w:pStyle w:val="NoSpacing"/>
        <w:rPr>
          <w:sz w:val="24"/>
          <w:szCs w:val="24"/>
        </w:rPr>
      </w:pPr>
    </w:p>
    <w:p w:rsidR="0027660E" w:rsidRDefault="0027660E" w:rsidP="00954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From:   Mark Russell, Chair </w:t>
      </w:r>
    </w:p>
    <w:p w:rsidR="0027660E" w:rsidRDefault="0027660E" w:rsidP="00954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Fort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Williams</w:t>
          </w:r>
        </w:smartTag>
      </w:smartTag>
      <w:r>
        <w:rPr>
          <w:sz w:val="24"/>
          <w:szCs w:val="24"/>
        </w:rPr>
        <w:t xml:space="preserve"> Park Committee (FWPC)</w:t>
      </w:r>
    </w:p>
    <w:p w:rsidR="0027660E" w:rsidRDefault="0027660E" w:rsidP="0095438C">
      <w:pPr>
        <w:pStyle w:val="NoSpacing"/>
        <w:rPr>
          <w:sz w:val="24"/>
          <w:szCs w:val="24"/>
        </w:rPr>
      </w:pPr>
    </w:p>
    <w:p w:rsidR="0027660E" w:rsidRDefault="0027660E" w:rsidP="00954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   October 3, 2017</w:t>
      </w:r>
    </w:p>
    <w:p w:rsidR="0027660E" w:rsidRDefault="0027660E" w:rsidP="0095438C">
      <w:pPr>
        <w:pStyle w:val="NoSpacing"/>
        <w:rPr>
          <w:sz w:val="24"/>
          <w:szCs w:val="24"/>
        </w:rPr>
      </w:pPr>
    </w:p>
    <w:p w:rsidR="0027660E" w:rsidRDefault="0027660E" w:rsidP="00954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Re:        FWPC Recommendation to Change Existing Delineation of Off-Leash Area in FWP</w:t>
      </w:r>
    </w:p>
    <w:p w:rsidR="0027660E" w:rsidRDefault="0027660E" w:rsidP="0095438C">
      <w:pPr>
        <w:pStyle w:val="NoSpacing"/>
        <w:rPr>
          <w:sz w:val="24"/>
          <w:szCs w:val="24"/>
        </w:rPr>
      </w:pPr>
    </w:p>
    <w:p w:rsidR="0027660E" w:rsidRDefault="0027660E" w:rsidP="00954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Over the past two meetings, the FWPC has had discussions regarding the area that is currently designated for dogs to be “off-leash” in the Park. This discussion was necessitated in part by the concern about dogs on the Multi-Purpose Athletic Field, dog-walking activity in general throughout the Park and the current ordnance language. Members of the dog-walking community have attended our meetings and have offered their opinions as we have deliberated the issues.</w:t>
      </w:r>
    </w:p>
    <w:p w:rsidR="0027660E" w:rsidRDefault="0027660E" w:rsidP="0095438C">
      <w:pPr>
        <w:pStyle w:val="NoSpacing"/>
        <w:rPr>
          <w:sz w:val="24"/>
          <w:szCs w:val="24"/>
        </w:rPr>
      </w:pPr>
    </w:p>
    <w:p w:rsidR="0027660E" w:rsidRDefault="0027660E" w:rsidP="00954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At our meeting on Thursday, September 21, 2017, the Committee approved a motion to have the Town Council consider the following recommendation:</w:t>
      </w:r>
    </w:p>
    <w:p w:rsidR="0027660E" w:rsidRDefault="0027660E" w:rsidP="0095438C">
      <w:pPr>
        <w:pStyle w:val="NoSpacing"/>
        <w:rPr>
          <w:sz w:val="24"/>
          <w:szCs w:val="24"/>
        </w:rPr>
      </w:pPr>
    </w:p>
    <w:p w:rsidR="0027660E" w:rsidRDefault="0027660E" w:rsidP="0048146C">
      <w:pPr>
        <w:tabs>
          <w:tab w:val="left" w:pos="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T</w:t>
      </w:r>
      <w:r w:rsidRPr="00E01BE1">
        <w:rPr>
          <w:rFonts w:ascii="Times New Roman" w:hAnsi="Times New Roman"/>
          <w:b/>
          <w:color w:val="000000"/>
        </w:rPr>
        <w:t>hat (1) dogs be restricted from the Multi-Purpose Field from April 15</w:t>
      </w:r>
      <w:r w:rsidRPr="00E01BE1">
        <w:rPr>
          <w:rFonts w:ascii="Times New Roman" w:hAnsi="Times New Roman"/>
          <w:b/>
          <w:color w:val="000000"/>
          <w:vertAlign w:val="superscript"/>
        </w:rPr>
        <w:t>th</w:t>
      </w:r>
      <w:r w:rsidRPr="00E01BE1">
        <w:rPr>
          <w:rFonts w:ascii="Times New Roman" w:hAnsi="Times New Roman"/>
          <w:b/>
          <w:color w:val="000000"/>
        </w:rPr>
        <w:t xml:space="preserve"> to June 15</w:t>
      </w:r>
      <w:r w:rsidRPr="00E01BE1">
        <w:rPr>
          <w:rFonts w:ascii="Times New Roman" w:hAnsi="Times New Roman"/>
          <w:b/>
          <w:color w:val="000000"/>
          <w:vertAlign w:val="superscript"/>
        </w:rPr>
        <w:t>th</w:t>
      </w:r>
      <w:r w:rsidRPr="00E01BE1">
        <w:rPr>
          <w:rFonts w:ascii="Times New Roman" w:hAnsi="Times New Roman"/>
          <w:b/>
          <w:color w:val="000000"/>
        </w:rPr>
        <w:t xml:space="preserve"> and August 15</w:t>
      </w:r>
      <w:r w:rsidRPr="00E01BE1">
        <w:rPr>
          <w:rFonts w:ascii="Times New Roman" w:hAnsi="Times New Roman"/>
          <w:b/>
          <w:color w:val="000000"/>
          <w:vertAlign w:val="superscript"/>
        </w:rPr>
        <w:t>th</w:t>
      </w:r>
      <w:r w:rsidRPr="00E01BE1">
        <w:rPr>
          <w:rFonts w:ascii="Times New Roman" w:hAnsi="Times New Roman"/>
          <w:b/>
          <w:color w:val="000000"/>
        </w:rPr>
        <w:t xml:space="preserve"> to October 15</w:t>
      </w:r>
      <w:r w:rsidRPr="00E01BE1">
        <w:rPr>
          <w:rFonts w:ascii="Times New Roman" w:hAnsi="Times New Roman"/>
          <w:b/>
          <w:color w:val="000000"/>
          <w:vertAlign w:val="superscript"/>
        </w:rPr>
        <w:t>th</w:t>
      </w:r>
      <w:r w:rsidRPr="00E01BE1">
        <w:rPr>
          <w:rFonts w:ascii="Times New Roman" w:hAnsi="Times New Roman"/>
          <w:b/>
          <w:color w:val="000000"/>
        </w:rPr>
        <w:t xml:space="preserve">, (2) that the off-leash area be extended to include </w:t>
      </w:r>
      <w:r>
        <w:rPr>
          <w:rFonts w:ascii="Times New Roman" w:hAnsi="Times New Roman"/>
          <w:b/>
          <w:color w:val="000000"/>
        </w:rPr>
        <w:t xml:space="preserve">a </w:t>
      </w:r>
      <w:r w:rsidRPr="00E01BE1">
        <w:rPr>
          <w:rFonts w:ascii="Times New Roman" w:hAnsi="Times New Roman"/>
          <w:b/>
          <w:color w:val="000000"/>
        </w:rPr>
        <w:t>portion of the “The Green” to a line from the southerly end of Battery Blair extending easterly to the Cliff Walk and (3) the ordinance language be reviewed and conform to the “Off</w:t>
      </w:r>
      <w:r>
        <w:rPr>
          <w:rFonts w:ascii="Times New Roman" w:hAnsi="Times New Roman"/>
          <w:b/>
          <w:color w:val="000000"/>
        </w:rPr>
        <w:t>-</w:t>
      </w:r>
      <w:r w:rsidRPr="00E01BE1">
        <w:rPr>
          <w:rFonts w:ascii="Times New Roman" w:hAnsi="Times New Roman"/>
          <w:b/>
          <w:color w:val="000000"/>
        </w:rPr>
        <w:t>Leash” area map upon consideration of this proposal.</w:t>
      </w:r>
      <w:r>
        <w:rPr>
          <w:rFonts w:ascii="Times New Roman" w:hAnsi="Times New Roman"/>
          <w:b/>
          <w:color w:val="000000"/>
        </w:rPr>
        <w:t xml:space="preserve"> T</w:t>
      </w:r>
      <w:r w:rsidRPr="00E01BE1">
        <w:rPr>
          <w:rFonts w:ascii="Times New Roman" w:hAnsi="Times New Roman"/>
          <w:b/>
          <w:color w:val="000000"/>
        </w:rPr>
        <w:t>he motion passed by a vote of 5 to 0.</w:t>
      </w:r>
      <w:r>
        <w:rPr>
          <w:rFonts w:ascii="Times New Roman" w:hAnsi="Times New Roman"/>
          <w:b/>
          <w:color w:val="000000"/>
        </w:rPr>
        <w:t xml:space="preserve"> </w:t>
      </w:r>
    </w:p>
    <w:p w:rsidR="0027660E" w:rsidRPr="0048146C" w:rsidRDefault="0027660E" w:rsidP="0048146C">
      <w:pPr>
        <w:tabs>
          <w:tab w:val="left" w:pos="0"/>
        </w:tabs>
        <w:rPr>
          <w:rFonts w:ascii="Times New Roman" w:hAnsi="Times New Roman"/>
          <w:color w:val="000000"/>
        </w:rPr>
      </w:pPr>
    </w:p>
    <w:p w:rsidR="0027660E" w:rsidRPr="0048146C" w:rsidRDefault="0027660E" w:rsidP="0048146C">
      <w:pPr>
        <w:tabs>
          <w:tab w:val="left" w:pos="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On behalf of the entire Committee, we would respectfully request that this </w:t>
      </w:r>
      <w:r w:rsidRPr="0048146C">
        <w:rPr>
          <w:rFonts w:ascii="Times New Roman" w:hAnsi="Times New Roman"/>
          <w:color w:val="000000"/>
        </w:rPr>
        <w:t xml:space="preserve">recommendation </w:t>
      </w:r>
      <w:r>
        <w:rPr>
          <w:rFonts w:ascii="Times New Roman" w:hAnsi="Times New Roman"/>
          <w:color w:val="000000"/>
        </w:rPr>
        <w:t>be considered</w:t>
      </w:r>
      <w:r w:rsidRPr="0048146C">
        <w:rPr>
          <w:rFonts w:ascii="Times New Roman" w:hAnsi="Times New Roman"/>
          <w:color w:val="000000"/>
        </w:rPr>
        <w:t xml:space="preserve"> at a future meeting</w:t>
      </w:r>
      <w:r>
        <w:rPr>
          <w:rFonts w:ascii="Times New Roman" w:hAnsi="Times New Roman"/>
          <w:color w:val="000000"/>
        </w:rPr>
        <w:t>, which we assume would result initially in a referral to the Town Council Ordinance Committee.</w:t>
      </w:r>
    </w:p>
    <w:p w:rsidR="0027660E" w:rsidRDefault="0027660E" w:rsidP="0048146C">
      <w:pPr>
        <w:tabs>
          <w:tab w:val="left" w:pos="0"/>
        </w:tabs>
        <w:rPr>
          <w:rFonts w:ascii="Times New Roman" w:hAnsi="Times New Roman"/>
          <w:b/>
          <w:color w:val="000000"/>
        </w:rPr>
      </w:pPr>
    </w:p>
    <w:p w:rsidR="0027660E" w:rsidRDefault="0027660E" w:rsidP="00954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7660E" w:rsidRPr="0095438C" w:rsidRDefault="0027660E" w:rsidP="0095438C">
      <w:pPr>
        <w:pStyle w:val="NoSpacing"/>
        <w:rPr>
          <w:sz w:val="24"/>
          <w:szCs w:val="24"/>
        </w:rPr>
      </w:pPr>
    </w:p>
    <w:sectPr w:rsidR="0027660E" w:rsidRPr="0095438C" w:rsidSect="009A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0E" w:rsidRDefault="0027660E" w:rsidP="008879D2">
      <w:r>
        <w:separator/>
      </w:r>
    </w:p>
  </w:endnote>
  <w:endnote w:type="continuationSeparator" w:id="0">
    <w:p w:rsidR="0027660E" w:rsidRDefault="0027660E" w:rsidP="0088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0E" w:rsidRDefault="0027660E" w:rsidP="008879D2">
      <w:r>
        <w:separator/>
      </w:r>
    </w:p>
  </w:footnote>
  <w:footnote w:type="continuationSeparator" w:id="0">
    <w:p w:rsidR="0027660E" w:rsidRDefault="0027660E" w:rsidP="00887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38C"/>
    <w:rsid w:val="00091A63"/>
    <w:rsid w:val="0018272C"/>
    <w:rsid w:val="0027660E"/>
    <w:rsid w:val="003F17D2"/>
    <w:rsid w:val="0047626A"/>
    <w:rsid w:val="0048146C"/>
    <w:rsid w:val="004D63AF"/>
    <w:rsid w:val="00653FD9"/>
    <w:rsid w:val="006637D1"/>
    <w:rsid w:val="00752E67"/>
    <w:rsid w:val="007E1E32"/>
    <w:rsid w:val="008879D2"/>
    <w:rsid w:val="0094325F"/>
    <w:rsid w:val="0095438C"/>
    <w:rsid w:val="009A61A7"/>
    <w:rsid w:val="00CE2161"/>
    <w:rsid w:val="00D16596"/>
    <w:rsid w:val="00E01BE1"/>
    <w:rsid w:val="00E115C0"/>
    <w:rsid w:val="00E34D9A"/>
    <w:rsid w:val="00EC7F1B"/>
    <w:rsid w:val="00EF5F3E"/>
    <w:rsid w:val="00F1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6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438C"/>
  </w:style>
  <w:style w:type="paragraph" w:styleId="Header">
    <w:name w:val="header"/>
    <w:basedOn w:val="Normal"/>
    <w:link w:val="HeaderChar"/>
    <w:uiPriority w:val="99"/>
    <w:rsid w:val="00887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9D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7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9D2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232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   Chairman Garvin and Honorable Members of the Town Council</dc:title>
  <dc:subject/>
  <dc:creator>Robert Malley</dc:creator>
  <cp:keywords/>
  <dc:description/>
  <cp:lastModifiedBy>debra.lane</cp:lastModifiedBy>
  <cp:revision>2</cp:revision>
  <cp:lastPrinted>2017-10-03T18:36:00Z</cp:lastPrinted>
  <dcterms:created xsi:type="dcterms:W3CDTF">2017-10-03T19:18:00Z</dcterms:created>
  <dcterms:modified xsi:type="dcterms:W3CDTF">2017-10-03T19:18:00Z</dcterms:modified>
</cp:coreProperties>
</file>