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717" w:rsidRPr="00544985" w:rsidRDefault="00FF4717" w:rsidP="00544985">
      <w:pPr>
        <w:jc w:val="center"/>
        <w:rPr>
          <w:rFonts w:ascii="Palatino" w:hAnsi="Palatino"/>
          <w:b/>
        </w:rPr>
      </w:pPr>
      <w:r w:rsidRPr="00544985">
        <w:rPr>
          <w:rFonts w:ascii="Palatino" w:hAnsi="Palatino"/>
          <w:b/>
        </w:rPr>
        <w:t>MEMORANDUM</w:t>
      </w:r>
    </w:p>
    <w:p w:rsidR="00FF4717" w:rsidRPr="00544985" w:rsidRDefault="00FF4717" w:rsidP="00544985">
      <w:pPr>
        <w:jc w:val="center"/>
        <w:rPr>
          <w:rFonts w:ascii="Palatino" w:hAnsi="Palatino"/>
          <w:b/>
        </w:rPr>
      </w:pPr>
    </w:p>
    <w:p w:rsidR="00FF4717" w:rsidRPr="00544985" w:rsidRDefault="00FF4717" w:rsidP="00544985">
      <w:pPr>
        <w:jc w:val="center"/>
        <w:rPr>
          <w:rFonts w:ascii="Palatino" w:hAnsi="Palatino"/>
          <w:b/>
        </w:rPr>
      </w:pPr>
    </w:p>
    <w:p w:rsidR="00FF4717" w:rsidRDefault="00FF4717" w:rsidP="00544985">
      <w:pPr>
        <w:tabs>
          <w:tab w:val="right" w:pos="1440"/>
          <w:tab w:val="left" w:pos="1800"/>
        </w:tabs>
        <w:rPr>
          <w:rFonts w:ascii="Palatino" w:hAnsi="Palatino"/>
        </w:rPr>
      </w:pPr>
      <w:r>
        <w:rPr>
          <w:rFonts w:ascii="Palatino" w:hAnsi="Palatino"/>
        </w:rPr>
        <w:tab/>
        <w:t>TO:</w:t>
      </w:r>
      <w:r>
        <w:rPr>
          <w:rFonts w:ascii="Palatino" w:hAnsi="Palatino"/>
        </w:rPr>
        <w:tab/>
        <w:t>Cape Elizabeth Town Council</w:t>
      </w:r>
    </w:p>
    <w:p w:rsidR="00FF4717" w:rsidRDefault="00FF4717" w:rsidP="00544985">
      <w:pPr>
        <w:tabs>
          <w:tab w:val="right" w:pos="1440"/>
          <w:tab w:val="left" w:pos="1800"/>
        </w:tabs>
        <w:rPr>
          <w:rFonts w:ascii="Palatino" w:hAnsi="Palatino"/>
        </w:rPr>
      </w:pPr>
      <w:r>
        <w:rPr>
          <w:rFonts w:ascii="Palatino" w:hAnsi="Palatino"/>
        </w:rPr>
        <w:tab/>
        <w:t>FROM:</w:t>
      </w:r>
      <w:r>
        <w:rPr>
          <w:rFonts w:ascii="Palatino" w:hAnsi="Palatino"/>
        </w:rPr>
        <w:tab/>
        <w:t>Ordinance Committee</w:t>
      </w:r>
    </w:p>
    <w:p w:rsidR="00FF4717" w:rsidRDefault="00FF4717" w:rsidP="00544985">
      <w:pPr>
        <w:tabs>
          <w:tab w:val="right" w:pos="1440"/>
          <w:tab w:val="left" w:pos="1800"/>
        </w:tabs>
        <w:rPr>
          <w:rFonts w:ascii="Palatino" w:hAnsi="Palatino"/>
        </w:rPr>
      </w:pPr>
      <w:r>
        <w:rPr>
          <w:rFonts w:ascii="Palatino" w:hAnsi="Palatino"/>
        </w:rPr>
        <w:tab/>
        <w:t>DATE:</w:t>
      </w:r>
      <w:r>
        <w:rPr>
          <w:rFonts w:ascii="Palatino" w:hAnsi="Palatino"/>
        </w:rPr>
        <w:tab/>
        <w:t>July 25, 2017</w:t>
      </w:r>
    </w:p>
    <w:p w:rsidR="00FF4717" w:rsidRDefault="00FF4717" w:rsidP="00544985">
      <w:pPr>
        <w:tabs>
          <w:tab w:val="right" w:pos="1440"/>
          <w:tab w:val="left" w:pos="1800"/>
        </w:tabs>
        <w:rPr>
          <w:rFonts w:ascii="Palatino" w:hAnsi="Palatino"/>
        </w:rPr>
      </w:pPr>
      <w:r>
        <w:rPr>
          <w:rFonts w:ascii="Palatino" w:hAnsi="Palatino"/>
        </w:rPr>
        <w:tab/>
        <w:t>SUBJECT:</w:t>
      </w:r>
      <w:r>
        <w:rPr>
          <w:rFonts w:ascii="Palatino" w:hAnsi="Palatino"/>
        </w:rPr>
        <w:tab/>
        <w:t>19 Wells Rd Tower Overlay District Zoning Map Amendment</w:t>
      </w:r>
    </w:p>
    <w:p w:rsidR="00FF4717" w:rsidRDefault="00FF4717" w:rsidP="00544985">
      <w:pPr>
        <w:tabs>
          <w:tab w:val="right" w:pos="1440"/>
          <w:tab w:val="left" w:pos="1800"/>
        </w:tabs>
        <w:rPr>
          <w:rFonts w:ascii="Palatino" w:hAnsi="Palatino"/>
          <w:u w:val="single"/>
        </w:rPr>
      </w:pPr>
    </w:p>
    <w:p w:rsidR="00FF4717" w:rsidRDefault="00FF4717" w:rsidP="00544985">
      <w:pPr>
        <w:tabs>
          <w:tab w:val="right" w:pos="1440"/>
          <w:tab w:val="left" w:pos="1800"/>
        </w:tabs>
        <w:rPr>
          <w:rFonts w:ascii="Palatino" w:hAnsi="Palatino"/>
          <w:u w:val="single"/>
        </w:rPr>
      </w:pPr>
      <w:r>
        <w:rPr>
          <w:rFonts w:ascii="Palatino" w:hAnsi="Palatino"/>
          <w:u w:val="single"/>
        </w:rPr>
        <w:t>Introduction</w:t>
      </w:r>
    </w:p>
    <w:p w:rsidR="00FF4717" w:rsidRDefault="00FF4717" w:rsidP="00544985">
      <w:pPr>
        <w:tabs>
          <w:tab w:val="right" w:pos="1440"/>
          <w:tab w:val="left" w:pos="1800"/>
        </w:tabs>
        <w:rPr>
          <w:rFonts w:ascii="Palatino" w:hAnsi="Palatino"/>
          <w:u w:val="single"/>
        </w:rPr>
      </w:pPr>
    </w:p>
    <w:p w:rsidR="00FF4717" w:rsidRPr="00EC6D16" w:rsidRDefault="00FF4717" w:rsidP="00544985">
      <w:pPr>
        <w:tabs>
          <w:tab w:val="right" w:pos="1440"/>
          <w:tab w:val="left" w:pos="1800"/>
        </w:tabs>
        <w:rPr>
          <w:rFonts w:ascii="Palatino" w:hAnsi="Palatino"/>
          <w:u w:val="single"/>
        </w:rPr>
      </w:pPr>
      <w:r>
        <w:rPr>
          <w:rFonts w:ascii="Palatino" w:hAnsi="Palatino"/>
        </w:rPr>
        <w:t xml:space="preserve">The Town Council has referred to the Ordinance Committee a request to establish a Tower Overlay District on the property located at 19 Wells Rd. (See attached map) </w:t>
      </w:r>
      <w:bookmarkStart w:id="0" w:name="_GoBack"/>
      <w:bookmarkEnd w:id="0"/>
      <w:r>
        <w:rPr>
          <w:rFonts w:ascii="Palatino" w:hAnsi="Palatino"/>
        </w:rPr>
        <w:t>The Ordinance Committee reviewed the Zoning Map amendment at the July 11, 2017 meeting. The map amendment was item 5 on the Ordinance Committee agenda, which noted that the item would only be considered if it was referred by the Town Council. The Ordinance Committee agenda was posted to the town website a week before the meeting.</w:t>
      </w:r>
    </w:p>
    <w:p w:rsidR="00FF4717" w:rsidRDefault="00FF4717" w:rsidP="00544985">
      <w:pPr>
        <w:tabs>
          <w:tab w:val="right" w:pos="1440"/>
          <w:tab w:val="left" w:pos="1800"/>
        </w:tabs>
        <w:rPr>
          <w:rFonts w:ascii="Palatino" w:hAnsi="Palatino"/>
        </w:rPr>
      </w:pPr>
    </w:p>
    <w:p w:rsidR="00FF4717" w:rsidRDefault="00FF4717" w:rsidP="00544985">
      <w:pPr>
        <w:tabs>
          <w:tab w:val="right" w:pos="1440"/>
          <w:tab w:val="left" w:pos="1800"/>
        </w:tabs>
        <w:rPr>
          <w:rFonts w:ascii="Palatino" w:hAnsi="Palatino"/>
          <w:u w:val="single"/>
        </w:rPr>
      </w:pPr>
      <w:r>
        <w:rPr>
          <w:rFonts w:ascii="Palatino" w:hAnsi="Palatino"/>
          <w:u w:val="single"/>
        </w:rPr>
        <w:t>Review</w:t>
      </w:r>
    </w:p>
    <w:p w:rsidR="00FF4717" w:rsidRDefault="00FF4717" w:rsidP="00544985">
      <w:pPr>
        <w:tabs>
          <w:tab w:val="right" w:pos="1440"/>
          <w:tab w:val="left" w:pos="1800"/>
        </w:tabs>
        <w:rPr>
          <w:rFonts w:ascii="Palatino" w:hAnsi="Palatino"/>
          <w:u w:val="single"/>
        </w:rPr>
      </w:pPr>
    </w:p>
    <w:p w:rsidR="00FF4717" w:rsidRDefault="00FF4717" w:rsidP="00544985">
      <w:pPr>
        <w:tabs>
          <w:tab w:val="right" w:pos="1440"/>
          <w:tab w:val="left" w:pos="1800"/>
        </w:tabs>
        <w:rPr>
          <w:rFonts w:ascii="Palatino" w:hAnsi="Palatino"/>
        </w:rPr>
      </w:pPr>
      <w:r>
        <w:rPr>
          <w:rFonts w:ascii="Palatino" w:hAnsi="Palatino"/>
        </w:rPr>
        <w:t xml:space="preserve">Joe Chalat, Acting Planning Board Chair for this item, attended the Ordinance Committee meeting and summarized the Planning Board recommendation. The proposed Tower Overlay District, located on 19 Wells Rd, is adjacent to an existing tower overlay district located on the Strout property, which extends to Spurwink Ave. The proposed tower overlay district has been adjusted to not need new road construction within the 250' RP1 wetland buffer and will preserve cell coverage in this part of town. </w:t>
      </w:r>
    </w:p>
    <w:p w:rsidR="00FF4717" w:rsidRDefault="00FF4717" w:rsidP="00544985">
      <w:pPr>
        <w:tabs>
          <w:tab w:val="right" w:pos="1440"/>
          <w:tab w:val="left" w:pos="1800"/>
        </w:tabs>
        <w:rPr>
          <w:rFonts w:ascii="Palatino" w:hAnsi="Palatino"/>
        </w:rPr>
      </w:pPr>
    </w:p>
    <w:p w:rsidR="00FF4717" w:rsidRDefault="00FF4717" w:rsidP="00544985">
      <w:pPr>
        <w:tabs>
          <w:tab w:val="right" w:pos="1440"/>
          <w:tab w:val="left" w:pos="1800"/>
        </w:tabs>
        <w:rPr>
          <w:rFonts w:ascii="Palatino" w:hAnsi="Palatino"/>
        </w:rPr>
      </w:pPr>
      <w:r>
        <w:rPr>
          <w:rFonts w:ascii="Palatino" w:hAnsi="Palatino"/>
        </w:rPr>
        <w:t>The Ordinance Committee reviewed cell coverage maps displayed at the June 20, 2017 Planning Board meeting and concluded that cell coverage could be preserved with the proposed tower overlay district.</w:t>
      </w:r>
    </w:p>
    <w:p w:rsidR="00FF4717" w:rsidRDefault="00FF4717" w:rsidP="00544985">
      <w:pPr>
        <w:tabs>
          <w:tab w:val="right" w:pos="1440"/>
          <w:tab w:val="left" w:pos="1800"/>
        </w:tabs>
        <w:rPr>
          <w:rFonts w:ascii="Palatino" w:hAnsi="Palatino"/>
        </w:rPr>
      </w:pPr>
    </w:p>
    <w:p w:rsidR="00FF4717" w:rsidRDefault="00FF4717" w:rsidP="00544985">
      <w:pPr>
        <w:tabs>
          <w:tab w:val="right" w:pos="1440"/>
          <w:tab w:val="left" w:pos="1800"/>
        </w:tabs>
        <w:rPr>
          <w:rFonts w:ascii="Palatino" w:hAnsi="Palatino"/>
          <w:u w:val="single"/>
        </w:rPr>
      </w:pPr>
      <w:r>
        <w:rPr>
          <w:rFonts w:ascii="Palatino" w:hAnsi="Palatino"/>
          <w:u w:val="single"/>
        </w:rPr>
        <w:t>Recommendation</w:t>
      </w:r>
    </w:p>
    <w:p w:rsidR="00FF4717" w:rsidRDefault="00FF4717" w:rsidP="00544985">
      <w:pPr>
        <w:tabs>
          <w:tab w:val="right" w:pos="1440"/>
          <w:tab w:val="left" w:pos="1800"/>
        </w:tabs>
        <w:rPr>
          <w:rFonts w:ascii="Palatino" w:hAnsi="Palatino"/>
          <w:u w:val="single"/>
        </w:rPr>
      </w:pPr>
    </w:p>
    <w:p w:rsidR="00FF4717" w:rsidRDefault="00FF4717" w:rsidP="00E74017">
      <w:pPr>
        <w:tabs>
          <w:tab w:val="right" w:pos="1440"/>
          <w:tab w:val="left" w:pos="1800"/>
        </w:tabs>
        <w:rPr>
          <w:rFonts w:ascii="Palatino" w:hAnsi="Palatino"/>
        </w:rPr>
      </w:pPr>
      <w:r>
        <w:rPr>
          <w:rFonts w:ascii="Palatino" w:hAnsi="Palatino"/>
        </w:rPr>
        <w:t>The Ordinance Committee voted 3-0 to send the map amendment back to the Town Council for consideration.</w:t>
      </w:r>
    </w:p>
    <w:p w:rsidR="00FF4717" w:rsidRDefault="00FF4717">
      <w:pPr>
        <w:rPr>
          <w:rFonts w:ascii="Palatino" w:hAnsi="Palatino"/>
        </w:rPr>
      </w:pPr>
    </w:p>
    <w:p w:rsidR="00FF4717" w:rsidRDefault="00FF4717">
      <w:pPr>
        <w:rPr>
          <w:rFonts w:ascii="Palatino" w:hAnsi="Palatino"/>
        </w:rPr>
      </w:pPr>
      <w:r>
        <w:rPr>
          <w:rFonts w:ascii="Palatino" w:hAnsi="Palatino"/>
        </w:rPr>
        <w:br w:type="page"/>
      </w:r>
    </w:p>
    <w:p w:rsidR="00FF4717" w:rsidRDefault="00FF4717" w:rsidP="00E679DB">
      <w:pPr>
        <w:tabs>
          <w:tab w:val="right" w:pos="1440"/>
          <w:tab w:val="left" w:pos="1800"/>
        </w:tabs>
        <w:ind w:left="720" w:hanging="720"/>
        <w:rPr>
          <w:rFonts w:ascii="Palatino" w:hAnsi="Palatino"/>
        </w:rPr>
      </w:pPr>
    </w:p>
    <w:p w:rsidR="00FF4717" w:rsidRDefault="00FF4717" w:rsidP="00E679DB">
      <w:pPr>
        <w:tabs>
          <w:tab w:val="right" w:pos="1440"/>
          <w:tab w:val="left" w:pos="1800"/>
        </w:tabs>
        <w:ind w:left="720" w:hanging="720"/>
        <w:rPr>
          <w:rFonts w:ascii="Palatino" w:hAnsi="Palatino"/>
        </w:rPr>
      </w:pPr>
    </w:p>
    <w:p w:rsidR="00FF4717" w:rsidRDefault="00FF4717" w:rsidP="00E679DB">
      <w:pPr>
        <w:tabs>
          <w:tab w:val="right" w:pos="1440"/>
          <w:tab w:val="left" w:pos="1800"/>
        </w:tabs>
        <w:ind w:left="720" w:hanging="720"/>
        <w:rPr>
          <w:rFonts w:ascii="Palatino" w:hAnsi="Palatino"/>
        </w:rPr>
      </w:pPr>
    </w:p>
    <w:p w:rsidR="00FF4717" w:rsidRDefault="00FF4717" w:rsidP="00E679DB">
      <w:pPr>
        <w:tabs>
          <w:tab w:val="right" w:pos="1440"/>
          <w:tab w:val="left" w:pos="1800"/>
        </w:tabs>
        <w:ind w:left="720" w:hanging="720"/>
        <w:rPr>
          <w:rFonts w:ascii="Palatino" w:hAnsi="Palatino"/>
        </w:rPr>
      </w:pPr>
      <w:r w:rsidRPr="00352C2E">
        <w:rPr>
          <w:rFonts w:ascii="Palatino" w:hAnsi="Palatino"/>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2.25pt;height:546.75pt;visibility:visible">
            <v:imagedata r:id="rId4" o:title=""/>
          </v:shape>
        </w:pict>
      </w:r>
    </w:p>
    <w:p w:rsidR="00FF4717" w:rsidRPr="00E679DB" w:rsidRDefault="00FF4717" w:rsidP="00544985">
      <w:pPr>
        <w:tabs>
          <w:tab w:val="right" w:pos="1440"/>
          <w:tab w:val="left" w:pos="1800"/>
        </w:tabs>
        <w:rPr>
          <w:rFonts w:ascii="Palatino" w:hAnsi="Palatino"/>
        </w:rPr>
      </w:pPr>
    </w:p>
    <w:sectPr w:rsidR="00FF4717" w:rsidRPr="00E679DB" w:rsidSect="007D65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4985"/>
    <w:rsid w:val="00352C2E"/>
    <w:rsid w:val="00362EC6"/>
    <w:rsid w:val="00544985"/>
    <w:rsid w:val="00715904"/>
    <w:rsid w:val="007D657E"/>
    <w:rsid w:val="008865D6"/>
    <w:rsid w:val="009126C0"/>
    <w:rsid w:val="00A2142D"/>
    <w:rsid w:val="00C95457"/>
    <w:rsid w:val="00CF1722"/>
    <w:rsid w:val="00E123B7"/>
    <w:rsid w:val="00E6787D"/>
    <w:rsid w:val="00E679DB"/>
    <w:rsid w:val="00E74017"/>
    <w:rsid w:val="00EA124E"/>
    <w:rsid w:val="00EC6D16"/>
    <w:rsid w:val="00FF471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904"/>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225</Words>
  <Characters>1284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Microsoft Office User</dc:creator>
  <cp:keywords/>
  <dc:description/>
  <cp:lastModifiedBy>debra.lane</cp:lastModifiedBy>
  <cp:revision>2</cp:revision>
  <dcterms:created xsi:type="dcterms:W3CDTF">2017-08-07T20:01:00Z</dcterms:created>
  <dcterms:modified xsi:type="dcterms:W3CDTF">2017-08-07T20:01:00Z</dcterms:modified>
</cp:coreProperties>
</file>