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7" w:rsidRDefault="00075A07" w:rsidP="00A5799E">
      <w:pPr>
        <w:jc w:val="center"/>
        <w:rPr>
          <w:rFonts w:ascii="Palatino" w:hAnsi="Palatino"/>
          <w:b/>
        </w:rPr>
      </w:pPr>
      <w:r>
        <w:rPr>
          <w:rFonts w:ascii="Palatino" w:hAnsi="Palatino"/>
          <w:b/>
        </w:rPr>
        <w:t>MEMORANDUM</w:t>
      </w:r>
    </w:p>
    <w:p w:rsidR="00075A07" w:rsidRDefault="00075A07" w:rsidP="00A5799E">
      <w:pPr>
        <w:jc w:val="center"/>
        <w:rPr>
          <w:rFonts w:ascii="Palatino" w:hAnsi="Palatino"/>
          <w:b/>
        </w:rPr>
      </w:pPr>
    </w:p>
    <w:p w:rsidR="00075A07" w:rsidRDefault="00075A07" w:rsidP="00A5799E">
      <w:pPr>
        <w:jc w:val="center"/>
        <w:rPr>
          <w:rFonts w:ascii="Palatino" w:hAnsi="Palatino"/>
          <w:b/>
        </w:rPr>
      </w:pPr>
    </w:p>
    <w:p w:rsidR="00075A07" w:rsidRDefault="00075A07" w:rsidP="00A5799E">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075A07" w:rsidRDefault="00075A07" w:rsidP="00A5799E">
      <w:pPr>
        <w:tabs>
          <w:tab w:val="right" w:pos="1440"/>
          <w:tab w:val="left" w:pos="1800"/>
        </w:tabs>
        <w:rPr>
          <w:rFonts w:ascii="Palatino" w:hAnsi="Palatino"/>
        </w:rPr>
      </w:pPr>
      <w:r>
        <w:rPr>
          <w:rFonts w:ascii="Palatino" w:hAnsi="Palatino"/>
        </w:rPr>
        <w:tab/>
        <w:t>FROM:</w:t>
      </w:r>
      <w:r>
        <w:rPr>
          <w:rFonts w:ascii="Palatino" w:hAnsi="Palatino"/>
        </w:rPr>
        <w:tab/>
        <w:t>Patty Grennon, Ordinance Committee Chair</w:t>
      </w:r>
    </w:p>
    <w:p w:rsidR="00075A07" w:rsidRDefault="00075A07" w:rsidP="00A5799E">
      <w:pPr>
        <w:tabs>
          <w:tab w:val="right" w:pos="1440"/>
          <w:tab w:val="left" w:pos="1800"/>
        </w:tabs>
        <w:rPr>
          <w:rFonts w:ascii="Palatino" w:hAnsi="Palatino"/>
        </w:rPr>
      </w:pPr>
      <w:r>
        <w:rPr>
          <w:rFonts w:ascii="Palatino" w:hAnsi="Palatino"/>
        </w:rPr>
        <w:tab/>
        <w:t>DATE:</w:t>
      </w:r>
      <w:r>
        <w:rPr>
          <w:rFonts w:ascii="Palatino" w:hAnsi="Palatino"/>
        </w:rPr>
        <w:tab/>
        <w:t>January 20, 2017</w:t>
      </w:r>
    </w:p>
    <w:p w:rsidR="00075A07" w:rsidRDefault="00075A07" w:rsidP="00A5799E">
      <w:pPr>
        <w:tabs>
          <w:tab w:val="right" w:pos="1440"/>
          <w:tab w:val="left" w:pos="1800"/>
        </w:tabs>
        <w:rPr>
          <w:rFonts w:ascii="Palatino" w:hAnsi="Palatino"/>
        </w:rPr>
      </w:pPr>
      <w:r>
        <w:rPr>
          <w:rFonts w:ascii="Palatino" w:hAnsi="Palatino"/>
        </w:rPr>
        <w:tab/>
        <w:t>SUBJECT:</w:t>
      </w:r>
      <w:r>
        <w:rPr>
          <w:rFonts w:ascii="Palatino" w:hAnsi="Palatino"/>
        </w:rPr>
        <w:tab/>
        <w:t>Shooting Range Ordinance Referral</w:t>
      </w:r>
    </w:p>
    <w:p w:rsidR="00075A07" w:rsidRDefault="00075A07" w:rsidP="00A5799E">
      <w:pPr>
        <w:tabs>
          <w:tab w:val="right" w:pos="1440"/>
          <w:tab w:val="left" w:pos="1800"/>
        </w:tabs>
        <w:rPr>
          <w:rFonts w:ascii="Palatino" w:hAnsi="Palatino"/>
        </w:rPr>
      </w:pPr>
    </w:p>
    <w:p w:rsidR="00075A07" w:rsidRDefault="00075A07" w:rsidP="00A5799E">
      <w:pPr>
        <w:tabs>
          <w:tab w:val="right" w:pos="1440"/>
          <w:tab w:val="left" w:pos="1800"/>
        </w:tabs>
        <w:rPr>
          <w:rFonts w:ascii="Palatino" w:hAnsi="Palatino"/>
        </w:rPr>
      </w:pPr>
      <w:r>
        <w:rPr>
          <w:rFonts w:ascii="Palatino" w:hAnsi="Palatino"/>
        </w:rPr>
        <w:t xml:space="preserve">At the January 17, 2017 Ordinance Committee meeting, the Ordinance Committee discussed a left-over item from last year regarding technical revisions to the Shooting Range Ordinance. There are no major changes suggested as part of this review, such as eliminating the ordinance. </w:t>
      </w:r>
      <w:bookmarkStart w:id="0" w:name="_GoBack"/>
      <w:bookmarkEnd w:id="0"/>
      <w:r>
        <w:rPr>
          <w:rFonts w:ascii="Palatino" w:hAnsi="Palatino"/>
        </w:rPr>
        <w:t xml:space="preserve">The Ordinance Committee contemplated </w:t>
      </w:r>
      <w:r w:rsidRPr="00DB60B0">
        <w:rPr>
          <w:rFonts w:ascii="Palatino" w:hAnsi="Palatino"/>
          <w:i/>
        </w:rPr>
        <w:t>minor</w:t>
      </w:r>
      <w:r>
        <w:rPr>
          <w:rFonts w:ascii="Palatino" w:hAnsi="Palatino"/>
        </w:rPr>
        <w:t xml:space="preserve"> adjustments that are typically identified after an ordinance is used in a "real-world" application.</w:t>
      </w:r>
    </w:p>
    <w:p w:rsidR="00075A07" w:rsidRDefault="00075A07" w:rsidP="00A5799E">
      <w:pPr>
        <w:tabs>
          <w:tab w:val="right" w:pos="1440"/>
          <w:tab w:val="left" w:pos="1800"/>
        </w:tabs>
        <w:rPr>
          <w:rFonts w:ascii="Palatino" w:hAnsi="Palatino"/>
        </w:rPr>
      </w:pPr>
    </w:p>
    <w:p w:rsidR="00075A07" w:rsidRDefault="00075A07" w:rsidP="00A5799E">
      <w:pPr>
        <w:tabs>
          <w:tab w:val="right" w:pos="1440"/>
          <w:tab w:val="left" w:pos="1800"/>
        </w:tabs>
        <w:rPr>
          <w:rFonts w:ascii="Palatino" w:hAnsi="Palatino"/>
        </w:rPr>
      </w:pPr>
      <w:r>
        <w:rPr>
          <w:rFonts w:ascii="Palatino" w:hAnsi="Palatino"/>
        </w:rPr>
        <w:t>The Town Council discussed the Shooting Range Ordinance at a workshop last summer. That discussion included changing the composition of the Firing Range Committee (which has been completed as part of the Board and Committee Ordinance work) and other minor adjustments. Although there have been Town Council workshop discussions, references in Ordinance Committee minutes and an email from the Town Manager, there is no formal direction from the Town Council.</w:t>
      </w:r>
    </w:p>
    <w:p w:rsidR="00075A07" w:rsidRDefault="00075A07" w:rsidP="00A5799E">
      <w:pPr>
        <w:tabs>
          <w:tab w:val="right" w:pos="1440"/>
          <w:tab w:val="left" w:pos="1800"/>
        </w:tabs>
        <w:rPr>
          <w:rFonts w:ascii="Palatino" w:hAnsi="Palatino"/>
        </w:rPr>
      </w:pPr>
    </w:p>
    <w:p w:rsidR="00075A07" w:rsidRPr="0075673E" w:rsidRDefault="00075A07" w:rsidP="00A5799E">
      <w:pPr>
        <w:tabs>
          <w:tab w:val="right" w:pos="1440"/>
          <w:tab w:val="left" w:pos="1800"/>
        </w:tabs>
        <w:rPr>
          <w:rFonts w:ascii="Palatino" w:hAnsi="Palatino"/>
        </w:rPr>
      </w:pPr>
      <w:r>
        <w:rPr>
          <w:rFonts w:ascii="Palatino" w:hAnsi="Palatino"/>
        </w:rPr>
        <w:t xml:space="preserve">I request that the Town Council refer to the Ordinance Committee a review of the Shooting Range Ordinance for technical revisions. This would include authorizing the Ordinance Committee to request comments from staff and others on the mechanics of how the ordinance worked when used to review an application. The Ordinance Committee would then evaluate those comments and decide if minor amendments to the Shooting Range Ordinance should be recommended to the Town Council. The Ordinance Committee should not include </w:t>
      </w:r>
      <w:r>
        <w:rPr>
          <w:rFonts w:ascii="Palatino" w:hAnsi="Palatino"/>
          <w:i/>
        </w:rPr>
        <w:t>major</w:t>
      </w:r>
      <w:r>
        <w:rPr>
          <w:rFonts w:ascii="Palatino" w:hAnsi="Palatino"/>
        </w:rPr>
        <w:t xml:space="preserve"> changes in this package, such as a recommendation to eliminate the Shooting Range Ordinance. </w:t>
      </w:r>
    </w:p>
    <w:sectPr w:rsidR="00075A07" w:rsidRPr="0075673E" w:rsidSect="00CF1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99E"/>
    <w:rsid w:val="00075A07"/>
    <w:rsid w:val="000D2C5A"/>
    <w:rsid w:val="00312D96"/>
    <w:rsid w:val="006C6DCF"/>
    <w:rsid w:val="0075673E"/>
    <w:rsid w:val="007933AB"/>
    <w:rsid w:val="009126C0"/>
    <w:rsid w:val="009B616C"/>
    <w:rsid w:val="00A5799E"/>
    <w:rsid w:val="00AE7410"/>
    <w:rsid w:val="00C45AED"/>
    <w:rsid w:val="00C95457"/>
    <w:rsid w:val="00CF1722"/>
    <w:rsid w:val="00CF534F"/>
    <w:rsid w:val="00D02F50"/>
    <w:rsid w:val="00DB60B0"/>
    <w:rsid w:val="00F71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248</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Microsoft Office User</dc:creator>
  <cp:keywords/>
  <dc:description/>
  <cp:lastModifiedBy>debra.lane</cp:lastModifiedBy>
  <cp:revision>2</cp:revision>
  <dcterms:created xsi:type="dcterms:W3CDTF">2017-02-03T12:58:00Z</dcterms:created>
  <dcterms:modified xsi:type="dcterms:W3CDTF">2017-02-03T12:58:00Z</dcterms:modified>
</cp:coreProperties>
</file>