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68C" w:rsidRDefault="00B1268C" w:rsidP="003C2B7A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Draft as of 12/12/2016 </w:t>
      </w:r>
    </w:p>
    <w:p w:rsidR="00B1268C" w:rsidRPr="003C2B7A" w:rsidRDefault="00B1268C" w:rsidP="003C2B7A">
      <w:pPr>
        <w:jc w:val="center"/>
        <w:rPr>
          <w:rFonts w:ascii="Times New Roman" w:hAnsi="Times New Roman"/>
          <w:b/>
          <w:sz w:val="32"/>
          <w:szCs w:val="32"/>
        </w:rPr>
      </w:pPr>
      <w:smartTag w:uri="urn:schemas-microsoft-com:office:smarttags" w:element="place">
        <w:smartTag w:uri="urn:schemas-microsoft-com:office:smarttags" w:element="PlaceType">
          <w:r w:rsidRPr="003C2B7A">
            <w:rPr>
              <w:rFonts w:ascii="Times New Roman" w:hAnsi="Times New Roman"/>
              <w:b/>
              <w:sz w:val="32"/>
              <w:szCs w:val="32"/>
            </w:rPr>
            <w:t>Cape</w:t>
          </w:r>
        </w:smartTag>
        <w:r w:rsidRPr="003C2B7A">
          <w:rPr>
            <w:rFonts w:ascii="Times New Roman" w:hAnsi="Times New Roman"/>
            <w:b/>
            <w:sz w:val="32"/>
            <w:szCs w:val="32"/>
          </w:rPr>
          <w:t xml:space="preserve"> </w:t>
        </w:r>
        <w:smartTag w:uri="urn:schemas-microsoft-com:office:smarttags" w:element="PlaceName">
          <w:r w:rsidRPr="003C2B7A">
            <w:rPr>
              <w:rFonts w:ascii="Times New Roman" w:hAnsi="Times New Roman"/>
              <w:b/>
              <w:sz w:val="32"/>
              <w:szCs w:val="32"/>
            </w:rPr>
            <w:t>Elizabeth</w:t>
          </w:r>
        </w:smartTag>
      </w:smartTag>
      <w:r w:rsidRPr="003C2B7A">
        <w:rPr>
          <w:rFonts w:ascii="Times New Roman" w:hAnsi="Times New Roman"/>
          <w:b/>
          <w:sz w:val="32"/>
          <w:szCs w:val="32"/>
        </w:rPr>
        <w:t xml:space="preserve"> Town Council Goals for 2017</w:t>
      </w:r>
    </w:p>
    <w:p w:rsidR="00B1268C" w:rsidRPr="00860AA9" w:rsidRDefault="00B1268C">
      <w:pPr>
        <w:rPr>
          <w:rFonts w:ascii="Times New Roman" w:hAnsi="Times New Roman"/>
          <w:b/>
          <w:i/>
          <w:sz w:val="28"/>
        </w:rPr>
      </w:pPr>
      <w:r w:rsidRPr="00860AA9">
        <w:rPr>
          <w:rFonts w:ascii="Times New Roman" w:hAnsi="Times New Roman"/>
          <w:b/>
          <w:i/>
          <w:sz w:val="28"/>
          <w:szCs w:val="28"/>
        </w:rPr>
        <w:t>Goal 1- Enhance the town’s livability with sound environmental stewardship and</w:t>
      </w:r>
      <w:r w:rsidRPr="00860AA9">
        <w:rPr>
          <w:rFonts w:ascii="Times New Roman" w:hAnsi="Times New Roman"/>
          <w:b/>
          <w:i/>
          <w:sz w:val="28"/>
        </w:rPr>
        <w:t xml:space="preserve"> with planning for a sustainable future</w:t>
      </w:r>
    </w:p>
    <w:p w:rsidR="00B1268C" w:rsidRPr="003C2B7A" w:rsidRDefault="00B1268C">
      <w:pPr>
        <w:rPr>
          <w:rFonts w:ascii="Times New Roman" w:hAnsi="Times New Roman"/>
          <w:b/>
        </w:rPr>
      </w:pPr>
      <w:r w:rsidRPr="003C2B7A">
        <w:rPr>
          <w:rFonts w:ascii="Times New Roman" w:hAnsi="Times New Roman"/>
          <w:b/>
        </w:rPr>
        <w:t xml:space="preserve">Potential Implementation Opportunities </w:t>
      </w:r>
    </w:p>
    <w:p w:rsidR="00B1268C" w:rsidRPr="008C6FBC" w:rsidRDefault="00B1268C" w:rsidP="008C6FBC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8C6FBC">
        <w:rPr>
          <w:rFonts w:ascii="Times New Roman" w:hAnsi="Times New Roman"/>
        </w:rPr>
        <w:t>Commence the work of the Comprehensive Planning Committee with adequate staffing and financial resources for the work of the committee.</w:t>
      </w:r>
    </w:p>
    <w:p w:rsidR="00B1268C" w:rsidRPr="008C6FBC" w:rsidRDefault="00B1268C" w:rsidP="008C6FBC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8C6FBC">
        <w:rPr>
          <w:rFonts w:ascii="Times New Roman" w:hAnsi="Times New Roman"/>
        </w:rPr>
        <w:t>Review funding mechanisms for land preservation and for the stewardship of the town’s open spaces</w:t>
      </w:r>
    </w:p>
    <w:p w:rsidR="00B1268C" w:rsidRPr="008C6FBC" w:rsidRDefault="00B1268C" w:rsidP="008C6FBC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8C6FBC">
        <w:rPr>
          <w:rFonts w:ascii="Times New Roman" w:hAnsi="Times New Roman"/>
        </w:rPr>
        <w:t>Take action on the report of the Alternative Energy Committee exploring solar options and less dependence on fossil fuels</w:t>
      </w:r>
    </w:p>
    <w:p w:rsidR="00B1268C" w:rsidRPr="008C6FBC" w:rsidRDefault="00B1268C" w:rsidP="008C6FBC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8C6FBC">
        <w:rPr>
          <w:rFonts w:ascii="Times New Roman" w:hAnsi="Times New Roman"/>
        </w:rPr>
        <w:t xml:space="preserve">Research state and local programs to assist local homeowners in considering renewable forms of energy </w:t>
      </w:r>
    </w:p>
    <w:p w:rsidR="00B1268C" w:rsidRPr="008C6FBC" w:rsidRDefault="00B1268C" w:rsidP="008C6FBC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8C6FBC">
        <w:rPr>
          <w:rFonts w:ascii="Times New Roman" w:hAnsi="Times New Roman"/>
        </w:rPr>
        <w:t xml:space="preserve">Ensure access for commercial and recreational watercraft In the Kettle Cove/Crescent Beach area. </w:t>
      </w:r>
    </w:p>
    <w:p w:rsidR="00B1268C" w:rsidRPr="003C2B7A" w:rsidRDefault="00B1268C">
      <w:pPr>
        <w:rPr>
          <w:rFonts w:ascii="Times New Roman" w:hAnsi="Times New Roman"/>
          <w:b/>
          <w:i/>
          <w:sz w:val="28"/>
          <w:szCs w:val="28"/>
        </w:rPr>
      </w:pPr>
      <w:r w:rsidRPr="00860AA9">
        <w:rPr>
          <w:rFonts w:ascii="Times New Roman" w:hAnsi="Times New Roman"/>
          <w:b/>
          <w:i/>
          <w:sz w:val="28"/>
          <w:szCs w:val="28"/>
        </w:rPr>
        <w:t>Goal 2- Improve and expand communication with citizens and other</w:t>
      </w:r>
      <w:r w:rsidRPr="003C2B7A">
        <w:rPr>
          <w:rFonts w:ascii="Times New Roman" w:hAnsi="Times New Roman"/>
          <w:b/>
          <w:i/>
          <w:sz w:val="28"/>
          <w:szCs w:val="28"/>
        </w:rPr>
        <w:t xml:space="preserve"> stakeholders</w:t>
      </w:r>
    </w:p>
    <w:p w:rsidR="00B1268C" w:rsidRPr="003C2B7A" w:rsidRDefault="00B1268C" w:rsidP="001D52D7">
      <w:pPr>
        <w:rPr>
          <w:rFonts w:ascii="Times New Roman" w:hAnsi="Times New Roman"/>
          <w:b/>
        </w:rPr>
      </w:pPr>
      <w:r w:rsidRPr="003C2B7A">
        <w:rPr>
          <w:rFonts w:ascii="Times New Roman" w:hAnsi="Times New Roman"/>
          <w:b/>
        </w:rPr>
        <w:t xml:space="preserve">Potential Implementation Opportunities </w:t>
      </w:r>
    </w:p>
    <w:p w:rsidR="00B1268C" w:rsidRPr="008C6FBC" w:rsidRDefault="00B1268C" w:rsidP="008C6FBC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8C6FBC">
        <w:rPr>
          <w:rFonts w:ascii="Times New Roman" w:hAnsi="Times New Roman"/>
        </w:rPr>
        <w:t xml:space="preserve">Continue and expand public forums on specific issues  and hold public forums on issues to be addressed with potential ordinance amendments </w:t>
      </w:r>
    </w:p>
    <w:p w:rsidR="00B1268C" w:rsidRPr="008C6FBC" w:rsidRDefault="00B1268C" w:rsidP="008C6FBC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8C6FBC">
        <w:rPr>
          <w:rFonts w:ascii="Times New Roman" w:hAnsi="Times New Roman"/>
        </w:rPr>
        <w:t xml:space="preserve">Create a coalition of groups around environmental issues to meet quarterly and to review shared objectives </w:t>
      </w:r>
    </w:p>
    <w:p w:rsidR="00B1268C" w:rsidRPr="008C6FBC" w:rsidRDefault="00B1268C" w:rsidP="008C6FBC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8C6FBC">
        <w:rPr>
          <w:rFonts w:ascii="Times New Roman" w:hAnsi="Times New Roman"/>
        </w:rPr>
        <w:t xml:space="preserve">Convene a meeting of the town council with the Thomas Memorial Library Committee and the Thomas Memorial Library Foundation to review cooperative initiatives and to clarify roles and expectations </w:t>
      </w:r>
    </w:p>
    <w:p w:rsidR="00B1268C" w:rsidRPr="008C6FBC" w:rsidRDefault="00B1268C" w:rsidP="008C6FBC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8C6FBC">
        <w:rPr>
          <w:rFonts w:ascii="Times New Roman" w:hAnsi="Times New Roman"/>
        </w:rPr>
        <w:t xml:space="preserve">Convene a meeting of the town council with the Fort Williams Park Committee and the Fort </w:t>
      </w:r>
      <w:r>
        <w:rPr>
          <w:rFonts w:ascii="Times New Roman" w:hAnsi="Times New Roman"/>
        </w:rPr>
        <w:t xml:space="preserve">Williams Charitable Foundation </w:t>
      </w:r>
      <w:r w:rsidRPr="008C6FBC">
        <w:rPr>
          <w:rFonts w:ascii="Times New Roman" w:hAnsi="Times New Roman"/>
        </w:rPr>
        <w:t xml:space="preserve">to review cooperative initiatives and to clarify roles and expectations. </w:t>
      </w:r>
    </w:p>
    <w:p w:rsidR="00B1268C" w:rsidRPr="008C6FBC" w:rsidRDefault="00B1268C" w:rsidP="008C6FBC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8C6FBC">
        <w:rPr>
          <w:rFonts w:ascii="Times New Roman" w:hAnsi="Times New Roman"/>
        </w:rPr>
        <w:t>Seek new ways to solicit citizen views including but not limited to citizen surveys.</w:t>
      </w:r>
    </w:p>
    <w:p w:rsidR="00B1268C" w:rsidRDefault="00B1268C">
      <w:pPr>
        <w:rPr>
          <w:rFonts w:ascii="Times New Roman" w:hAnsi="Times New Roman"/>
          <w:b/>
          <w:i/>
          <w:sz w:val="28"/>
          <w:szCs w:val="28"/>
        </w:rPr>
      </w:pPr>
    </w:p>
    <w:p w:rsidR="00B1268C" w:rsidRDefault="00B1268C">
      <w:pPr>
        <w:rPr>
          <w:rFonts w:ascii="Times New Roman" w:hAnsi="Times New Roman"/>
          <w:b/>
          <w:i/>
          <w:sz w:val="28"/>
          <w:szCs w:val="28"/>
        </w:rPr>
      </w:pPr>
    </w:p>
    <w:p w:rsidR="00B1268C" w:rsidRDefault="00B1268C">
      <w:pPr>
        <w:rPr>
          <w:rFonts w:ascii="Times New Roman" w:hAnsi="Times New Roman"/>
          <w:b/>
          <w:i/>
          <w:sz w:val="28"/>
          <w:szCs w:val="28"/>
        </w:rPr>
      </w:pPr>
    </w:p>
    <w:p w:rsidR="00B1268C" w:rsidRDefault="00B1268C">
      <w:pPr>
        <w:rPr>
          <w:rFonts w:ascii="Times New Roman" w:hAnsi="Times New Roman"/>
          <w:b/>
          <w:i/>
          <w:sz w:val="28"/>
          <w:szCs w:val="28"/>
        </w:rPr>
      </w:pPr>
    </w:p>
    <w:p w:rsidR="00B1268C" w:rsidRPr="00860AA9" w:rsidRDefault="00B1268C">
      <w:pPr>
        <w:rPr>
          <w:rFonts w:ascii="Times New Roman" w:hAnsi="Times New Roman"/>
          <w:b/>
          <w:i/>
          <w:sz w:val="28"/>
          <w:szCs w:val="28"/>
        </w:rPr>
      </w:pPr>
      <w:r w:rsidRPr="00860AA9">
        <w:rPr>
          <w:rFonts w:ascii="Times New Roman" w:hAnsi="Times New Roman"/>
          <w:b/>
          <w:i/>
          <w:sz w:val="28"/>
          <w:szCs w:val="28"/>
        </w:rPr>
        <w:t>Goal 3- Provide for Town Council review and action on recent priorities and pending actions</w:t>
      </w:r>
    </w:p>
    <w:p w:rsidR="00B1268C" w:rsidRDefault="00B1268C" w:rsidP="003C2B7A">
      <w:pPr>
        <w:rPr>
          <w:rFonts w:ascii="Times New Roman" w:hAnsi="Times New Roman"/>
          <w:b/>
        </w:rPr>
      </w:pPr>
      <w:r w:rsidRPr="003C2B7A">
        <w:rPr>
          <w:rFonts w:ascii="Times New Roman" w:hAnsi="Times New Roman"/>
          <w:b/>
        </w:rPr>
        <w:t xml:space="preserve">Potential Implementation Opportunities </w:t>
      </w:r>
    </w:p>
    <w:p w:rsidR="00B1268C" w:rsidRPr="008C6FBC" w:rsidRDefault="00B1268C" w:rsidP="008C6FBC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8C6FBC">
        <w:rPr>
          <w:rFonts w:ascii="Times New Roman" w:hAnsi="Times New Roman"/>
        </w:rPr>
        <w:t>Analyze the impact of the recent state vote to permit retail sales of non-medical marijuana</w:t>
      </w:r>
    </w:p>
    <w:p w:rsidR="00B1268C" w:rsidRPr="008C6FBC" w:rsidRDefault="00B1268C" w:rsidP="008C6FBC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8C6FBC">
        <w:rPr>
          <w:rFonts w:ascii="Times New Roman" w:hAnsi="Times New Roman"/>
        </w:rPr>
        <w:t>Act upon a report from the Spurwink School Reuse Committee</w:t>
      </w:r>
    </w:p>
    <w:p w:rsidR="00B1268C" w:rsidRPr="008C6FBC" w:rsidRDefault="00B1268C" w:rsidP="008C6FBC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8C6FBC">
        <w:rPr>
          <w:rFonts w:ascii="Times New Roman" w:hAnsi="Times New Roman"/>
        </w:rPr>
        <w:t>Review with Community Services actions taken since receipt of the report on senior citizens.</w:t>
      </w:r>
    </w:p>
    <w:p w:rsidR="00B1268C" w:rsidRPr="008C6FBC" w:rsidRDefault="00B1268C" w:rsidP="008C6FBC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8C6FBC">
        <w:rPr>
          <w:rFonts w:ascii="Times New Roman" w:hAnsi="Times New Roman"/>
        </w:rPr>
        <w:t xml:space="preserve">Enhance the role of the senior advocate </w:t>
      </w:r>
    </w:p>
    <w:p w:rsidR="00B1268C" w:rsidRPr="00860AA9" w:rsidRDefault="00B1268C" w:rsidP="003C2B7A">
      <w:pPr>
        <w:rPr>
          <w:rFonts w:ascii="Times New Roman" w:hAnsi="Times New Roman"/>
          <w:b/>
          <w:i/>
          <w:sz w:val="28"/>
          <w:szCs w:val="28"/>
        </w:rPr>
      </w:pPr>
      <w:r w:rsidRPr="00860AA9">
        <w:rPr>
          <w:rFonts w:ascii="Times New Roman" w:hAnsi="Times New Roman"/>
          <w:b/>
          <w:i/>
          <w:sz w:val="28"/>
          <w:szCs w:val="28"/>
        </w:rPr>
        <w:t>Goal 4- Appoint a new town manager</w:t>
      </w:r>
    </w:p>
    <w:p w:rsidR="00B1268C" w:rsidRDefault="00B1268C" w:rsidP="00F415A0">
      <w:pPr>
        <w:rPr>
          <w:rFonts w:ascii="Times New Roman" w:hAnsi="Times New Roman"/>
          <w:b/>
        </w:rPr>
      </w:pPr>
      <w:r w:rsidRPr="003C2B7A">
        <w:rPr>
          <w:rFonts w:ascii="Times New Roman" w:hAnsi="Times New Roman"/>
          <w:b/>
        </w:rPr>
        <w:t xml:space="preserve">Potential Implementation Opportunities </w:t>
      </w:r>
    </w:p>
    <w:p w:rsidR="00B1268C" w:rsidRPr="008C6FBC" w:rsidRDefault="00B1268C" w:rsidP="008C6FBC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8C6FBC">
        <w:rPr>
          <w:rFonts w:ascii="Times New Roman" w:hAnsi="Times New Roman"/>
        </w:rPr>
        <w:t>Ensure that there is an orientation for the new town manager</w:t>
      </w:r>
    </w:p>
    <w:p w:rsidR="00B1268C" w:rsidRPr="008C6FBC" w:rsidRDefault="00B1268C" w:rsidP="008C6FBC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8C6FBC">
        <w:rPr>
          <w:rFonts w:ascii="Times New Roman" w:hAnsi="Times New Roman"/>
        </w:rPr>
        <w:t>Work with the town manager to commit to the development and implementation of services that address community needs</w:t>
      </w:r>
    </w:p>
    <w:p w:rsidR="00B1268C" w:rsidRPr="008C6FBC" w:rsidRDefault="00B1268C" w:rsidP="008C6FBC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8C6FBC">
        <w:rPr>
          <w:rFonts w:ascii="Times New Roman" w:hAnsi="Times New Roman"/>
        </w:rPr>
        <w:t xml:space="preserve">Encourage the new town manager to review succession planning in all departments </w:t>
      </w:r>
    </w:p>
    <w:p w:rsidR="00B1268C" w:rsidRPr="00860AA9" w:rsidRDefault="00B1268C" w:rsidP="00F415A0">
      <w:pPr>
        <w:rPr>
          <w:rFonts w:ascii="Times New Roman" w:hAnsi="Times New Roman"/>
          <w:b/>
          <w:i/>
          <w:sz w:val="28"/>
        </w:rPr>
      </w:pPr>
      <w:r w:rsidRPr="00860AA9">
        <w:rPr>
          <w:rFonts w:ascii="Times New Roman" w:hAnsi="Times New Roman"/>
          <w:b/>
          <w:i/>
          <w:sz w:val="28"/>
        </w:rPr>
        <w:t xml:space="preserve">Goal 5- Improve and enhance municipal services in a financially sustainable manner </w:t>
      </w:r>
    </w:p>
    <w:p w:rsidR="00B1268C" w:rsidRDefault="00B1268C" w:rsidP="00F415A0">
      <w:pPr>
        <w:rPr>
          <w:rFonts w:ascii="Times New Roman" w:hAnsi="Times New Roman"/>
          <w:b/>
        </w:rPr>
      </w:pPr>
      <w:r w:rsidRPr="003C2B7A">
        <w:rPr>
          <w:rFonts w:ascii="Times New Roman" w:hAnsi="Times New Roman"/>
          <w:b/>
        </w:rPr>
        <w:t xml:space="preserve">Potential Implementation Opportunities </w:t>
      </w:r>
    </w:p>
    <w:p w:rsidR="00B1268C" w:rsidRPr="008C6FBC" w:rsidRDefault="00B1268C" w:rsidP="008C6FBC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8C6FBC">
        <w:rPr>
          <w:rFonts w:ascii="Times New Roman" w:hAnsi="Times New Roman"/>
        </w:rPr>
        <w:t>Work with the Fort Williams Park Committee reviewing the mission, vison and financial sustainability of Fort Williams Park</w:t>
      </w:r>
    </w:p>
    <w:p w:rsidR="00B1268C" w:rsidRPr="008C6FBC" w:rsidRDefault="00B1268C" w:rsidP="008C6FBC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8C6FBC">
        <w:rPr>
          <w:rFonts w:ascii="Times New Roman" w:hAnsi="Times New Roman"/>
        </w:rPr>
        <w:t>Ensure that any new goal or program is reviewed with business model principles</w:t>
      </w:r>
    </w:p>
    <w:p w:rsidR="00B1268C" w:rsidRPr="008C6FBC" w:rsidRDefault="00B1268C" w:rsidP="008C6FBC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8C6FBC">
        <w:rPr>
          <w:rFonts w:ascii="Times New Roman" w:hAnsi="Times New Roman"/>
        </w:rPr>
        <w:t>Ensure that vulnerable citizens are living in safe housing and have food security.</w:t>
      </w:r>
    </w:p>
    <w:p w:rsidR="00B1268C" w:rsidRPr="008C6FBC" w:rsidRDefault="00B1268C" w:rsidP="008C6FBC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8C6FBC">
        <w:rPr>
          <w:rFonts w:ascii="Times New Roman" w:hAnsi="Times New Roman"/>
        </w:rPr>
        <w:t>Find ways to help all citizens better use technology</w:t>
      </w:r>
    </w:p>
    <w:p w:rsidR="00B1268C" w:rsidRPr="008C6FBC" w:rsidRDefault="00B1268C" w:rsidP="008C6FBC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8C6FBC">
        <w:rPr>
          <w:rFonts w:ascii="Times New Roman" w:hAnsi="Times New Roman"/>
        </w:rPr>
        <w:t>Review all municipal fees and revenues sources and review any potential sources to leverage grants.</w:t>
      </w:r>
    </w:p>
    <w:p w:rsidR="00B1268C" w:rsidRPr="008C6FBC" w:rsidRDefault="00B1268C" w:rsidP="008C6FBC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8C6FBC">
        <w:rPr>
          <w:rFonts w:ascii="Times New Roman" w:hAnsi="Times New Roman"/>
        </w:rPr>
        <w:t xml:space="preserve">Continue to examine opportunities to share services and resources with other communities </w:t>
      </w:r>
    </w:p>
    <w:p w:rsidR="00B1268C" w:rsidRPr="00860AA9" w:rsidRDefault="00B1268C" w:rsidP="00F415A0">
      <w:pPr>
        <w:rPr>
          <w:rFonts w:ascii="Times New Roman" w:hAnsi="Times New Roman"/>
          <w:b/>
          <w:i/>
          <w:sz w:val="28"/>
          <w:szCs w:val="28"/>
        </w:rPr>
      </w:pPr>
      <w:r w:rsidRPr="00860AA9">
        <w:rPr>
          <w:rFonts w:ascii="Times New Roman" w:hAnsi="Times New Roman"/>
          <w:b/>
          <w:i/>
          <w:sz w:val="28"/>
          <w:szCs w:val="28"/>
        </w:rPr>
        <w:t>Goal 6- Ensure that boards and committees are supported and are effective</w:t>
      </w:r>
    </w:p>
    <w:p w:rsidR="00B1268C" w:rsidRDefault="00B1268C" w:rsidP="00860AA9">
      <w:pPr>
        <w:rPr>
          <w:rFonts w:ascii="Times New Roman" w:hAnsi="Times New Roman"/>
          <w:b/>
        </w:rPr>
      </w:pPr>
      <w:r w:rsidRPr="003C2B7A">
        <w:rPr>
          <w:rFonts w:ascii="Times New Roman" w:hAnsi="Times New Roman"/>
          <w:b/>
        </w:rPr>
        <w:t xml:space="preserve">Potential Implementation Opportunities </w:t>
      </w:r>
    </w:p>
    <w:p w:rsidR="00B1268C" w:rsidRPr="008C6FBC" w:rsidRDefault="00B1268C" w:rsidP="008C6FBC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 w:rsidRPr="008C6FBC">
        <w:rPr>
          <w:rFonts w:ascii="Times New Roman" w:hAnsi="Times New Roman"/>
        </w:rPr>
        <w:t>Recognize the service of the town’s volunteers</w:t>
      </w:r>
    </w:p>
    <w:p w:rsidR="00B1268C" w:rsidRDefault="00B1268C" w:rsidP="00F10107">
      <w:pPr>
        <w:pStyle w:val="ListParagraph"/>
        <w:numPr>
          <w:ilvl w:val="0"/>
          <w:numId w:val="6"/>
        </w:numPr>
      </w:pPr>
      <w:r w:rsidRPr="00F10107">
        <w:rPr>
          <w:rFonts w:ascii="Times New Roman" w:hAnsi="Times New Roman"/>
        </w:rPr>
        <w:t xml:space="preserve">Request each board and committee to present annual goals and work plans by March 1. </w:t>
      </w:r>
      <w:bookmarkStart w:id="0" w:name="_GoBack"/>
      <w:bookmarkEnd w:id="0"/>
    </w:p>
    <w:p w:rsidR="00B1268C" w:rsidRDefault="00B1268C"/>
    <w:sectPr w:rsidR="00B1268C" w:rsidSect="00F340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62F94"/>
    <w:multiLevelType w:val="hybridMultilevel"/>
    <w:tmpl w:val="FCD4F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2F2A42"/>
    <w:multiLevelType w:val="hybridMultilevel"/>
    <w:tmpl w:val="CA7CA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582F40"/>
    <w:multiLevelType w:val="hybridMultilevel"/>
    <w:tmpl w:val="BE289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CD658A"/>
    <w:multiLevelType w:val="hybridMultilevel"/>
    <w:tmpl w:val="3F647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D04908"/>
    <w:multiLevelType w:val="hybridMultilevel"/>
    <w:tmpl w:val="E98C4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AE0168"/>
    <w:multiLevelType w:val="hybridMultilevel"/>
    <w:tmpl w:val="62282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3A61"/>
    <w:rsid w:val="00055EE3"/>
    <w:rsid w:val="00074FD1"/>
    <w:rsid w:val="00084722"/>
    <w:rsid w:val="00097BA2"/>
    <w:rsid w:val="000A3765"/>
    <w:rsid w:val="000C07C9"/>
    <w:rsid w:val="000D1BB6"/>
    <w:rsid w:val="000D6C1C"/>
    <w:rsid w:val="000E1AA6"/>
    <w:rsid w:val="00111EED"/>
    <w:rsid w:val="0012702C"/>
    <w:rsid w:val="0015204D"/>
    <w:rsid w:val="00167AFE"/>
    <w:rsid w:val="001846D3"/>
    <w:rsid w:val="001C7B2F"/>
    <w:rsid w:val="001D52D7"/>
    <w:rsid w:val="001D728F"/>
    <w:rsid w:val="00210215"/>
    <w:rsid w:val="00233625"/>
    <w:rsid w:val="00270AB0"/>
    <w:rsid w:val="002768F4"/>
    <w:rsid w:val="0028324B"/>
    <w:rsid w:val="002E0930"/>
    <w:rsid w:val="00317EE3"/>
    <w:rsid w:val="003234E3"/>
    <w:rsid w:val="00345F18"/>
    <w:rsid w:val="00347A6A"/>
    <w:rsid w:val="0036177C"/>
    <w:rsid w:val="0036202C"/>
    <w:rsid w:val="00363BD3"/>
    <w:rsid w:val="0039109E"/>
    <w:rsid w:val="003B1D1E"/>
    <w:rsid w:val="003B320F"/>
    <w:rsid w:val="003C2B7A"/>
    <w:rsid w:val="003C59CB"/>
    <w:rsid w:val="003D6D77"/>
    <w:rsid w:val="003E5AB2"/>
    <w:rsid w:val="00415816"/>
    <w:rsid w:val="00417B93"/>
    <w:rsid w:val="004340FB"/>
    <w:rsid w:val="0043484E"/>
    <w:rsid w:val="00476535"/>
    <w:rsid w:val="004A24C5"/>
    <w:rsid w:val="004F15D8"/>
    <w:rsid w:val="00506C60"/>
    <w:rsid w:val="0056476F"/>
    <w:rsid w:val="005729C5"/>
    <w:rsid w:val="00583392"/>
    <w:rsid w:val="00591A73"/>
    <w:rsid w:val="005F1F87"/>
    <w:rsid w:val="00650684"/>
    <w:rsid w:val="006620D1"/>
    <w:rsid w:val="006658D4"/>
    <w:rsid w:val="00677799"/>
    <w:rsid w:val="00682A42"/>
    <w:rsid w:val="006B5DEF"/>
    <w:rsid w:val="006C543D"/>
    <w:rsid w:val="006F3F9D"/>
    <w:rsid w:val="00752BF1"/>
    <w:rsid w:val="0075689F"/>
    <w:rsid w:val="00767314"/>
    <w:rsid w:val="0077375E"/>
    <w:rsid w:val="00784556"/>
    <w:rsid w:val="007904CB"/>
    <w:rsid w:val="007C3569"/>
    <w:rsid w:val="007C3FF1"/>
    <w:rsid w:val="0080762C"/>
    <w:rsid w:val="0082100C"/>
    <w:rsid w:val="00845A66"/>
    <w:rsid w:val="00860AA9"/>
    <w:rsid w:val="00863811"/>
    <w:rsid w:val="008C4CAC"/>
    <w:rsid w:val="008C6FBC"/>
    <w:rsid w:val="008E1E3C"/>
    <w:rsid w:val="00903328"/>
    <w:rsid w:val="00905F6C"/>
    <w:rsid w:val="009227D2"/>
    <w:rsid w:val="00943E91"/>
    <w:rsid w:val="00956BA5"/>
    <w:rsid w:val="00984530"/>
    <w:rsid w:val="009A0D08"/>
    <w:rsid w:val="009A3E17"/>
    <w:rsid w:val="009A6F2C"/>
    <w:rsid w:val="009B28AF"/>
    <w:rsid w:val="009B38FF"/>
    <w:rsid w:val="009C3028"/>
    <w:rsid w:val="009D038E"/>
    <w:rsid w:val="009D55CA"/>
    <w:rsid w:val="009F33DD"/>
    <w:rsid w:val="00A055B5"/>
    <w:rsid w:val="00A43A61"/>
    <w:rsid w:val="00A63E22"/>
    <w:rsid w:val="00AA52B6"/>
    <w:rsid w:val="00AE6EF2"/>
    <w:rsid w:val="00B1268C"/>
    <w:rsid w:val="00B1598B"/>
    <w:rsid w:val="00B42E14"/>
    <w:rsid w:val="00BE2D7C"/>
    <w:rsid w:val="00BF55A9"/>
    <w:rsid w:val="00C2126B"/>
    <w:rsid w:val="00C37820"/>
    <w:rsid w:val="00C50235"/>
    <w:rsid w:val="00C76680"/>
    <w:rsid w:val="00C82072"/>
    <w:rsid w:val="00C82986"/>
    <w:rsid w:val="00C9586F"/>
    <w:rsid w:val="00CA2DAC"/>
    <w:rsid w:val="00CC0321"/>
    <w:rsid w:val="00CD01D5"/>
    <w:rsid w:val="00CF5EFA"/>
    <w:rsid w:val="00CF6C50"/>
    <w:rsid w:val="00D46042"/>
    <w:rsid w:val="00D47191"/>
    <w:rsid w:val="00D96522"/>
    <w:rsid w:val="00DA1D84"/>
    <w:rsid w:val="00DB457E"/>
    <w:rsid w:val="00DB7E5C"/>
    <w:rsid w:val="00E140B8"/>
    <w:rsid w:val="00E36D2E"/>
    <w:rsid w:val="00E83B5A"/>
    <w:rsid w:val="00E907B6"/>
    <w:rsid w:val="00F10107"/>
    <w:rsid w:val="00F10423"/>
    <w:rsid w:val="00F340C8"/>
    <w:rsid w:val="00F415A0"/>
    <w:rsid w:val="00F44863"/>
    <w:rsid w:val="00F84327"/>
    <w:rsid w:val="00FC2C79"/>
    <w:rsid w:val="00FE4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C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C6F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489</Words>
  <Characters>2788</Characters>
  <Application>Microsoft Office Outlook</Application>
  <DocSecurity>0</DocSecurity>
  <Lines>0</Lines>
  <Paragraphs>0</Paragraphs>
  <ScaleCrop>false</ScaleCrop>
  <Company>Town of Cape Elizabeth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as of 12/12/2016 </dc:title>
  <dc:subject/>
  <dc:creator>Michael McGovern</dc:creator>
  <cp:keywords/>
  <dc:description/>
  <cp:lastModifiedBy>debra.lane</cp:lastModifiedBy>
  <cp:revision>2</cp:revision>
  <dcterms:created xsi:type="dcterms:W3CDTF">2017-01-04T21:31:00Z</dcterms:created>
  <dcterms:modified xsi:type="dcterms:W3CDTF">2017-01-04T21:31:00Z</dcterms:modified>
</cp:coreProperties>
</file>